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8D" w:rsidRDefault="008D1F8D" w:rsidP="007E1016">
      <w:pPr>
        <w:suppressAutoHyphens/>
        <w:jc w:val="center"/>
        <w:rPr>
          <w:rFonts w:ascii="Lucida Calligraphy" w:hAnsi="Lucida Calligraphy" w:cs="Times New Roman"/>
          <w:b/>
          <w:bCs/>
          <w:spacing w:val="-3"/>
          <w:sz w:val="28"/>
        </w:rPr>
      </w:pPr>
      <w:r>
        <w:rPr>
          <w:rFonts w:ascii="Lucida Calligraphy" w:hAnsi="Lucida Calligraphy" w:cs="Times New Roman"/>
          <w:b/>
          <w:bCs/>
          <w:spacing w:val="-3"/>
          <w:sz w:val="28"/>
        </w:rPr>
        <w:t>Maryland Higher Education Commission</w:t>
      </w:r>
    </w:p>
    <w:p w:rsidR="00CF4F73" w:rsidRDefault="00CF4F73" w:rsidP="007E1016">
      <w:pPr>
        <w:suppressAutoHyphens/>
        <w:jc w:val="center"/>
        <w:rPr>
          <w:rFonts w:ascii="Lucida Calligraphy" w:hAnsi="Lucida Calligraphy" w:cs="Times New Roman"/>
          <w:b/>
          <w:bCs/>
          <w:spacing w:val="-3"/>
          <w:sz w:val="28"/>
        </w:rPr>
      </w:pPr>
      <w:r>
        <w:rPr>
          <w:rFonts w:ascii="Lucida Calligraphy" w:hAnsi="Lucida Calligraphy" w:cs="Times New Roman"/>
          <w:b/>
          <w:bCs/>
          <w:spacing w:val="-3"/>
          <w:sz w:val="28"/>
        </w:rPr>
        <w:t>Private Career School</w:t>
      </w:r>
    </w:p>
    <w:p w:rsidR="00CF4F73" w:rsidRDefault="00CF4F73" w:rsidP="007E1016">
      <w:pPr>
        <w:suppressAutoHyphens/>
        <w:jc w:val="center"/>
        <w:rPr>
          <w:rFonts w:ascii="Lucida Calligraphy" w:hAnsi="Lucida Calligraphy" w:cs="Times New Roman"/>
          <w:b/>
          <w:bCs/>
          <w:spacing w:val="-3"/>
          <w:sz w:val="28"/>
        </w:rPr>
      </w:pPr>
      <w:r>
        <w:rPr>
          <w:rFonts w:ascii="Lucida Calligraphy" w:hAnsi="Lucida Calligraphy" w:cs="Times New Roman"/>
          <w:b/>
          <w:bCs/>
          <w:spacing w:val="-3"/>
          <w:sz w:val="28"/>
        </w:rPr>
        <w:t>Advisory Council Meeting</w:t>
      </w:r>
    </w:p>
    <w:p w:rsidR="007E1016" w:rsidRPr="007E1016" w:rsidRDefault="007E1016" w:rsidP="007E1016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</w:rPr>
      </w:pPr>
    </w:p>
    <w:p w:rsidR="007E1016" w:rsidRPr="007E1016" w:rsidRDefault="007E1016" w:rsidP="007E1016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:rsidR="00CF4F73" w:rsidRDefault="00CF4F73" w:rsidP="00CF4F73">
      <w:pPr>
        <w:tabs>
          <w:tab w:val="left" w:pos="5040"/>
          <w:tab w:val="left" w:pos="612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7E1016">
        <w:rPr>
          <w:rFonts w:ascii="Times New Roman" w:hAnsi="Times New Roman" w:cs="Times New Roman"/>
          <w:spacing w:val="-3"/>
          <w:sz w:val="24"/>
          <w:szCs w:val="24"/>
        </w:rPr>
        <w:t>6 N. Liberty Street</w:t>
      </w:r>
    </w:p>
    <w:p w:rsidR="00CF4F73" w:rsidRPr="00CF4F73" w:rsidRDefault="00CF4F73" w:rsidP="00CF4F73">
      <w:pPr>
        <w:tabs>
          <w:tab w:val="left" w:pos="5040"/>
          <w:tab w:val="left" w:pos="6120"/>
        </w:tabs>
        <w:suppressAutoHyphens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F4F73">
        <w:rPr>
          <w:rFonts w:ascii="Times New Roman" w:hAnsi="Times New Roman" w:cs="Times New Roman"/>
          <w:b/>
          <w:spacing w:val="-3"/>
          <w:sz w:val="24"/>
          <w:szCs w:val="24"/>
        </w:rPr>
        <w:t>Board Room</w:t>
      </w:r>
      <w:r w:rsidR="00C1611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(7</w:t>
      </w:r>
      <w:r w:rsidR="00C16113" w:rsidRPr="00C16113">
        <w:rPr>
          <w:rFonts w:ascii="Times New Roman" w:hAnsi="Times New Roman" w:cs="Times New Roman"/>
          <w:b/>
          <w:spacing w:val="-3"/>
          <w:sz w:val="24"/>
          <w:szCs w:val="24"/>
          <w:vertAlign w:val="superscript"/>
        </w:rPr>
        <w:t>th</w:t>
      </w:r>
      <w:r w:rsidR="00C1611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Floor)</w:t>
      </w:r>
    </w:p>
    <w:p w:rsidR="00CF4F73" w:rsidRPr="007E1016" w:rsidRDefault="00CF4F73" w:rsidP="00CF4F73">
      <w:pPr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7E1016">
        <w:rPr>
          <w:rFonts w:ascii="Times New Roman" w:hAnsi="Times New Roman" w:cs="Times New Roman"/>
          <w:spacing w:val="-3"/>
          <w:sz w:val="24"/>
          <w:szCs w:val="24"/>
        </w:rPr>
        <w:t>altimore, Maryland 21201</w:t>
      </w:r>
    </w:p>
    <w:p w:rsidR="007E1016" w:rsidRPr="007E1016" w:rsidRDefault="007E1016" w:rsidP="00CF4F73">
      <w:pPr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F4F73" w:rsidRDefault="00864A53" w:rsidP="00CF4F73">
      <w:pPr>
        <w:tabs>
          <w:tab w:val="left" w:pos="5040"/>
          <w:tab w:val="left" w:pos="6120"/>
        </w:tabs>
        <w:suppressAutoHyphens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Tuesday, </w:t>
      </w:r>
      <w:r w:rsidR="00CF4F73">
        <w:rPr>
          <w:rFonts w:ascii="Times New Roman" w:hAnsi="Times New Roman" w:cs="Times New Roman"/>
          <w:bCs/>
          <w:spacing w:val="-3"/>
          <w:sz w:val="24"/>
          <w:szCs w:val="24"/>
        </w:rPr>
        <w:t>November 5, 2019</w:t>
      </w:r>
    </w:p>
    <w:p w:rsidR="00CF4F73" w:rsidRDefault="00CF4F73" w:rsidP="00CF4F73">
      <w:pPr>
        <w:tabs>
          <w:tab w:val="left" w:pos="5040"/>
          <w:tab w:val="left" w:pos="6120"/>
        </w:tabs>
        <w:suppressAutoHyphens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F4F73" w:rsidRDefault="00CF4F73" w:rsidP="00CF4F73">
      <w:pPr>
        <w:tabs>
          <w:tab w:val="left" w:pos="5040"/>
          <w:tab w:val="left" w:pos="6120"/>
        </w:tabs>
        <w:suppressAutoHyphens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9:30 am – 1:30 pm</w:t>
      </w:r>
    </w:p>
    <w:p w:rsidR="00CF4F73" w:rsidRDefault="00CF4F73" w:rsidP="00CF4F73">
      <w:pPr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F4F73" w:rsidRDefault="00CF4F73" w:rsidP="00CF4F73">
      <w:pPr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F4F73" w:rsidRPr="00CF4F73" w:rsidRDefault="00CF4F73" w:rsidP="00CF4F73">
      <w:pPr>
        <w:jc w:val="center"/>
        <w:rPr>
          <w:rFonts w:ascii="Times New Roman" w:hAnsi="Times New Roman" w:cs="Times New Roman"/>
          <w:b/>
          <w:spacing w:val="-3"/>
          <w:sz w:val="32"/>
        </w:rPr>
      </w:pPr>
      <w:r w:rsidRPr="00CF4F73">
        <w:rPr>
          <w:rFonts w:ascii="Times New Roman" w:hAnsi="Times New Roman" w:cs="Times New Roman"/>
          <w:b/>
          <w:sz w:val="32"/>
        </w:rPr>
        <w:t>AGENDA</w:t>
      </w:r>
    </w:p>
    <w:p w:rsidR="007E1016" w:rsidRPr="007E1016" w:rsidRDefault="007E1016" w:rsidP="00CF4F73">
      <w:pPr>
        <w:tabs>
          <w:tab w:val="left" w:pos="5040"/>
          <w:tab w:val="left" w:pos="61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BD26AB" w:rsidRPr="00C16113" w:rsidRDefault="007E1016" w:rsidP="00104006">
      <w:pPr>
        <w:widowControl/>
        <w:numPr>
          <w:ilvl w:val="0"/>
          <w:numId w:val="5"/>
        </w:numPr>
        <w:suppressAutoHyphens/>
        <w:overflowPunct w:val="0"/>
        <w:spacing w:line="48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16113">
        <w:rPr>
          <w:rFonts w:ascii="Times New Roman" w:hAnsi="Times New Roman" w:cs="Times New Roman"/>
          <w:spacing w:val="-3"/>
          <w:sz w:val="24"/>
          <w:szCs w:val="24"/>
        </w:rPr>
        <w:t>Call to Order</w:t>
      </w:r>
    </w:p>
    <w:p w:rsidR="007E1016" w:rsidRPr="00C16113" w:rsidRDefault="001E1F36" w:rsidP="007E1016">
      <w:pPr>
        <w:pStyle w:val="Heading2"/>
        <w:widowControl/>
        <w:numPr>
          <w:ilvl w:val="0"/>
          <w:numId w:val="5"/>
        </w:numPr>
        <w:tabs>
          <w:tab w:val="left" w:pos="2160"/>
        </w:tabs>
        <w:suppressAutoHyphens/>
        <w:overflowPunct w:val="0"/>
        <w:spacing w:line="48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113">
        <w:rPr>
          <w:rFonts w:ascii="Times New Roman" w:hAnsi="Times New Roman" w:cs="Times New Roman"/>
          <w:b w:val="0"/>
          <w:sz w:val="24"/>
          <w:szCs w:val="24"/>
        </w:rPr>
        <w:t>New School Applicants</w:t>
      </w:r>
      <w:r w:rsidR="007E1016" w:rsidRPr="00C16113">
        <w:rPr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40"/>
        <w:gridCol w:w="3780"/>
        <w:gridCol w:w="5760"/>
      </w:tblGrid>
      <w:tr w:rsidR="00CF4F73" w:rsidRPr="00C16113" w:rsidTr="00C17928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F73" w:rsidRPr="00C16113" w:rsidRDefault="00CF4F73" w:rsidP="001E1F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CF4F73" w:rsidRPr="00C16113" w:rsidRDefault="00CF4F73" w:rsidP="00CF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1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Proposed School</w:t>
            </w:r>
          </w:p>
        </w:tc>
        <w:tc>
          <w:tcPr>
            <w:tcW w:w="5760" w:type="dxa"/>
          </w:tcPr>
          <w:p w:rsidR="00CF4F73" w:rsidRPr="00C16113" w:rsidRDefault="00CF4F73" w:rsidP="00CF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1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Proposed Program</w:t>
            </w:r>
          </w:p>
        </w:tc>
      </w:tr>
      <w:tr w:rsidR="00CF4F73" w:rsidRPr="00C16113" w:rsidTr="005966C9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4F73" w:rsidRPr="00C16113" w:rsidRDefault="00CF4F73" w:rsidP="005966C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bottom"/>
          </w:tcPr>
          <w:p w:rsidR="00CF4F73" w:rsidRPr="00C16113" w:rsidRDefault="00CF4F73" w:rsidP="00C1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Bayside Beauty</w:t>
            </w:r>
            <w:r w:rsidR="004860AF"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 Academy</w:t>
            </w:r>
          </w:p>
          <w:p w:rsidR="004860AF" w:rsidRPr="00C16113" w:rsidRDefault="004860AF" w:rsidP="00C17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i/>
                <w:sz w:val="24"/>
                <w:szCs w:val="24"/>
              </w:rPr>
              <w:t>North Beach, Maryland</w:t>
            </w:r>
          </w:p>
        </w:tc>
        <w:tc>
          <w:tcPr>
            <w:tcW w:w="5760" w:type="dxa"/>
            <w:vAlign w:val="bottom"/>
          </w:tcPr>
          <w:p w:rsidR="00CF4F73" w:rsidRPr="00C16113" w:rsidRDefault="00CF4F73" w:rsidP="00C1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Cosmetology</w:t>
            </w:r>
            <w:r w:rsidR="00C17928"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 (1500 clock hours)</w:t>
            </w:r>
          </w:p>
        </w:tc>
      </w:tr>
      <w:tr w:rsidR="005B4E8A" w:rsidRPr="00C16113" w:rsidTr="005966C9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E8A" w:rsidRPr="00C16113" w:rsidRDefault="005B4E8A" w:rsidP="005966C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bottom"/>
          </w:tcPr>
          <w:p w:rsidR="005B4E8A" w:rsidRPr="00C16113" w:rsidRDefault="005B4E8A" w:rsidP="00C1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Distance Learning Institute Training</w:t>
            </w:r>
          </w:p>
          <w:p w:rsidR="005B4E8A" w:rsidRPr="00C16113" w:rsidRDefault="005B4E8A" w:rsidP="00C17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i/>
                <w:sz w:val="24"/>
                <w:szCs w:val="24"/>
              </w:rPr>
              <w:t>Kensington, Maryland</w:t>
            </w:r>
          </w:p>
        </w:tc>
        <w:tc>
          <w:tcPr>
            <w:tcW w:w="5760" w:type="dxa"/>
            <w:vAlign w:val="bottom"/>
          </w:tcPr>
          <w:p w:rsidR="005B4E8A" w:rsidRPr="00C16113" w:rsidRDefault="005B4E8A" w:rsidP="00C1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Principles and Practices of Real Estate – Online </w:t>
            </w:r>
          </w:p>
          <w:p w:rsidR="005B4E8A" w:rsidRPr="00C16113" w:rsidRDefault="005B4E8A" w:rsidP="00C1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(60 clock hours)</w:t>
            </w:r>
          </w:p>
        </w:tc>
      </w:tr>
    </w:tbl>
    <w:p w:rsidR="001E1F36" w:rsidRPr="00C16113" w:rsidRDefault="001E1F36" w:rsidP="001E1F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F36" w:rsidRPr="00C16113" w:rsidRDefault="001E1F36" w:rsidP="001E1F36">
      <w:pPr>
        <w:rPr>
          <w:rFonts w:ascii="Times New Roman" w:hAnsi="Times New Roman" w:cs="Times New Roman"/>
          <w:sz w:val="24"/>
          <w:szCs w:val="24"/>
        </w:rPr>
      </w:pPr>
    </w:p>
    <w:p w:rsidR="00FC2DA2" w:rsidRPr="00C16113" w:rsidRDefault="007E1016" w:rsidP="00CF4F7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6113">
        <w:rPr>
          <w:rFonts w:ascii="Times New Roman" w:hAnsi="Times New Roman" w:cs="Times New Roman"/>
          <w:spacing w:val="-3"/>
          <w:sz w:val="24"/>
          <w:szCs w:val="24"/>
        </w:rPr>
        <w:t>Adjournment</w:t>
      </w:r>
    </w:p>
    <w:sectPr w:rsidR="00FC2DA2" w:rsidRPr="00C1611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A4" w:rsidRDefault="006D59A4">
      <w:r>
        <w:separator/>
      </w:r>
    </w:p>
  </w:endnote>
  <w:endnote w:type="continuationSeparator" w:id="0">
    <w:p w:rsidR="006D59A4" w:rsidRDefault="006D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1F" w:rsidRDefault="009E1C1F" w:rsidP="009E1C1F">
    <w:pPr>
      <w:pStyle w:val="Footer"/>
      <w:jc w:val="center"/>
      <w:rPr>
        <w:rFonts w:ascii="Microsoft Sans Serif" w:hAnsi="Microsoft Sans Serif" w:cs="Microsoft Sans Serif"/>
        <w:b/>
        <w:bCs/>
        <w:smallCaps/>
        <w:sz w:val="14"/>
      </w:rPr>
    </w:pPr>
    <w:smartTag w:uri="urn:schemas-microsoft-com:office:smarttags" w:element="place">
      <w:smartTag w:uri="urn:schemas-microsoft-com:office:smarttags" w:element="State">
        <w:r>
          <w:rPr>
            <w:rFonts w:ascii="Microsoft Sans Serif" w:hAnsi="Microsoft Sans Serif" w:cs="Microsoft Sans Serif"/>
            <w:b/>
            <w:bCs/>
            <w:smallCaps/>
            <w:sz w:val="14"/>
          </w:rPr>
          <w:t>Maryland</w:t>
        </w:r>
      </w:smartTag>
    </w:smartTag>
    <w:r>
      <w:rPr>
        <w:rFonts w:ascii="Microsoft Sans Serif" w:hAnsi="Microsoft Sans Serif" w:cs="Microsoft Sans Serif"/>
        <w:b/>
        <w:bCs/>
        <w:smallCaps/>
        <w:sz w:val="14"/>
      </w:rPr>
      <w:t xml:space="preserve"> Higher Education Commission</w:t>
    </w:r>
  </w:p>
  <w:p w:rsidR="009E1C1F" w:rsidRDefault="009E1C1F" w:rsidP="009E1C1F">
    <w:pPr>
      <w:pStyle w:val="Footer"/>
      <w:jc w:val="center"/>
      <w:rPr>
        <w:rFonts w:ascii="Microsoft Sans Serif" w:hAnsi="Microsoft Sans Serif" w:cs="Microsoft Sans Serif"/>
        <w:sz w:val="14"/>
      </w:rPr>
    </w:pPr>
    <w:smartTag w:uri="urn:schemas-microsoft-com:office:smarttags" w:element="Street">
      <w:smartTag w:uri="urn:schemas-microsoft-com:office:smarttags" w:element="address">
        <w:r>
          <w:rPr>
            <w:rFonts w:ascii="Microsoft Sans Serif" w:hAnsi="Microsoft Sans Serif" w:cs="Microsoft Sans Serif"/>
            <w:sz w:val="14"/>
          </w:rPr>
          <w:t>6 N. Liberty Street</w:t>
        </w:r>
      </w:smartTag>
    </w:smartTag>
    <w:r>
      <w:rPr>
        <w:rFonts w:ascii="Microsoft Sans Serif" w:hAnsi="Microsoft Sans Serif" w:cs="Microsoft Sans Serif"/>
        <w:sz w:val="14"/>
      </w:rPr>
      <w:t xml:space="preserve">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10</w:t>
    </w:r>
    <w:r w:rsidRPr="008E6FD9">
      <w:rPr>
        <w:rFonts w:ascii="Microsoft Sans Serif" w:hAnsi="Microsoft Sans Serif" w:cs="Microsoft Sans Serif"/>
        <w:sz w:val="14"/>
        <w:vertAlign w:val="superscript"/>
      </w:rPr>
      <w:t>th</w:t>
    </w:r>
    <w:r>
      <w:rPr>
        <w:rFonts w:ascii="Microsoft Sans Serif" w:hAnsi="Microsoft Sans Serif" w:cs="Microsoft Sans Serif"/>
        <w:sz w:val="14"/>
      </w:rPr>
      <w:t xml:space="preserve"> Floor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Microsoft Sans Serif" w:hAnsi="Microsoft Sans Serif" w:cs="Microsoft Sans Serif"/>
            <w:sz w:val="14"/>
          </w:rPr>
          <w:t>Baltimore</w:t>
        </w:r>
      </w:smartTag>
      <w:r>
        <w:rPr>
          <w:rFonts w:ascii="Microsoft Sans Serif" w:hAnsi="Microsoft Sans Serif" w:cs="Microsoft Sans Serif"/>
          <w:sz w:val="14"/>
        </w:rPr>
        <w:t xml:space="preserve">, </w:t>
      </w:r>
      <w:smartTag w:uri="urn:schemas-microsoft-com:office:smarttags" w:element="State">
        <w:r>
          <w:rPr>
            <w:rFonts w:ascii="Microsoft Sans Serif" w:hAnsi="Microsoft Sans Serif" w:cs="Microsoft Sans Serif"/>
            <w:sz w:val="14"/>
          </w:rPr>
          <w:t>MD</w:t>
        </w:r>
      </w:smartTag>
      <w:r>
        <w:rPr>
          <w:rFonts w:ascii="Microsoft Sans Serif" w:hAnsi="Microsoft Sans Serif" w:cs="Microsoft Sans Serif"/>
          <w:sz w:val="14"/>
        </w:rPr>
        <w:t xml:space="preserve"> </w:t>
      </w:r>
      <w:smartTag w:uri="urn:schemas-microsoft-com:office:smarttags" w:element="PostalCode">
        <w:r>
          <w:rPr>
            <w:rFonts w:ascii="Microsoft Sans Serif" w:hAnsi="Microsoft Sans Serif" w:cs="Microsoft Sans Serif"/>
            <w:sz w:val="14"/>
          </w:rPr>
          <w:t>21201</w:t>
        </w:r>
      </w:smartTag>
    </w:smartTag>
  </w:p>
  <w:p w:rsidR="009E1C1F" w:rsidRDefault="009E1C1F" w:rsidP="009E1C1F">
    <w:pPr>
      <w:pStyle w:val="Footer"/>
      <w:jc w:val="center"/>
    </w:pPr>
    <w:r>
      <w:rPr>
        <w:rFonts w:ascii="Microsoft Sans Serif" w:hAnsi="Microsoft Sans Serif" w:cs="Microsoft Sans Serif"/>
        <w:sz w:val="14"/>
      </w:rPr>
      <w:t xml:space="preserve">T 410.767.3301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800.974.0203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F 410.332.0270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TTY for the Deaf 800.735.2258 </w:t>
    </w:r>
    <w:hyperlink r:id="rId1" w:history="1">
      <w:r>
        <w:rPr>
          <w:rStyle w:val="Hyperlink"/>
          <w:rFonts w:ascii="Microsoft Sans Serif" w:hAnsi="Microsoft Sans Serif" w:cs="Microsoft Sans Serif"/>
          <w:sz w:val="14"/>
        </w:rPr>
        <w:t>www.mhec.state.md.us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0A" w:rsidRDefault="000F020A">
    <w:pPr>
      <w:pStyle w:val="Footer"/>
      <w:jc w:val="center"/>
      <w:rPr>
        <w:rFonts w:ascii="Microsoft Sans Serif" w:hAnsi="Microsoft Sans Serif" w:cs="Microsoft Sans Serif"/>
        <w:b/>
        <w:bCs/>
        <w:smallCaps/>
        <w:sz w:val="14"/>
      </w:rPr>
    </w:pPr>
    <w:smartTag w:uri="urn:schemas-microsoft-com:office:smarttags" w:element="place">
      <w:smartTag w:uri="urn:schemas-microsoft-com:office:smarttags" w:element="State">
        <w:r>
          <w:rPr>
            <w:rFonts w:ascii="Microsoft Sans Serif" w:hAnsi="Microsoft Sans Serif" w:cs="Microsoft Sans Serif"/>
            <w:b/>
            <w:bCs/>
            <w:smallCaps/>
            <w:sz w:val="14"/>
          </w:rPr>
          <w:t>Maryland</w:t>
        </w:r>
      </w:smartTag>
    </w:smartTag>
    <w:r>
      <w:rPr>
        <w:rFonts w:ascii="Microsoft Sans Serif" w:hAnsi="Microsoft Sans Serif" w:cs="Microsoft Sans Serif"/>
        <w:b/>
        <w:bCs/>
        <w:smallCaps/>
        <w:sz w:val="14"/>
      </w:rPr>
      <w:t xml:space="preserve"> Higher Education Commission</w:t>
    </w:r>
  </w:p>
  <w:p w:rsidR="000F020A" w:rsidRDefault="000F020A">
    <w:pPr>
      <w:pStyle w:val="Footer"/>
      <w:jc w:val="center"/>
      <w:rPr>
        <w:rFonts w:ascii="Microsoft Sans Serif" w:hAnsi="Microsoft Sans Serif" w:cs="Microsoft Sans Serif"/>
        <w:sz w:val="14"/>
      </w:rPr>
    </w:pPr>
    <w:smartTag w:uri="urn:schemas-microsoft-com:office:smarttags" w:element="Street">
      <w:smartTag w:uri="urn:schemas-microsoft-com:office:smarttags" w:element="address">
        <w:r>
          <w:rPr>
            <w:rFonts w:ascii="Microsoft Sans Serif" w:hAnsi="Microsoft Sans Serif" w:cs="Microsoft Sans Serif"/>
            <w:sz w:val="14"/>
          </w:rPr>
          <w:t>6 N. Liberty Street</w:t>
        </w:r>
      </w:smartTag>
    </w:smartTag>
    <w:r>
      <w:rPr>
        <w:rFonts w:ascii="Microsoft Sans Serif" w:hAnsi="Microsoft Sans Serif" w:cs="Microsoft Sans Serif"/>
        <w:sz w:val="14"/>
      </w:rPr>
      <w:t xml:space="preserve">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10</w:t>
    </w:r>
    <w:r w:rsidRPr="008E6FD9">
      <w:rPr>
        <w:rFonts w:ascii="Microsoft Sans Serif" w:hAnsi="Microsoft Sans Serif" w:cs="Microsoft Sans Serif"/>
        <w:sz w:val="14"/>
        <w:vertAlign w:val="superscript"/>
      </w:rPr>
      <w:t>th</w:t>
    </w:r>
    <w:r>
      <w:rPr>
        <w:rFonts w:ascii="Microsoft Sans Serif" w:hAnsi="Microsoft Sans Serif" w:cs="Microsoft Sans Serif"/>
        <w:sz w:val="14"/>
      </w:rPr>
      <w:t xml:space="preserve"> Floor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Microsoft Sans Serif" w:hAnsi="Microsoft Sans Serif" w:cs="Microsoft Sans Serif"/>
            <w:sz w:val="14"/>
          </w:rPr>
          <w:t>Baltimore</w:t>
        </w:r>
      </w:smartTag>
      <w:r>
        <w:rPr>
          <w:rFonts w:ascii="Microsoft Sans Serif" w:hAnsi="Microsoft Sans Serif" w:cs="Microsoft Sans Serif"/>
          <w:sz w:val="14"/>
        </w:rPr>
        <w:t xml:space="preserve">, </w:t>
      </w:r>
      <w:smartTag w:uri="urn:schemas-microsoft-com:office:smarttags" w:element="State">
        <w:r>
          <w:rPr>
            <w:rFonts w:ascii="Microsoft Sans Serif" w:hAnsi="Microsoft Sans Serif" w:cs="Microsoft Sans Serif"/>
            <w:sz w:val="14"/>
          </w:rPr>
          <w:t>MD</w:t>
        </w:r>
      </w:smartTag>
      <w:r>
        <w:rPr>
          <w:rFonts w:ascii="Microsoft Sans Serif" w:hAnsi="Microsoft Sans Serif" w:cs="Microsoft Sans Serif"/>
          <w:sz w:val="14"/>
        </w:rPr>
        <w:t xml:space="preserve"> </w:t>
      </w:r>
      <w:smartTag w:uri="urn:schemas-microsoft-com:office:smarttags" w:element="PostalCode">
        <w:r>
          <w:rPr>
            <w:rFonts w:ascii="Microsoft Sans Serif" w:hAnsi="Microsoft Sans Serif" w:cs="Microsoft Sans Serif"/>
            <w:sz w:val="14"/>
          </w:rPr>
          <w:t>21201</w:t>
        </w:r>
      </w:smartTag>
    </w:smartTag>
  </w:p>
  <w:p w:rsidR="000F020A" w:rsidRDefault="00FE1F1B">
    <w:pPr>
      <w:pStyle w:val="Footer"/>
      <w:jc w:val="center"/>
    </w:pPr>
    <w:r>
      <w:rPr>
        <w:rFonts w:ascii="Microsoft Sans Serif" w:hAnsi="Microsoft Sans Serif" w:cs="Microsoft Sans Serif"/>
        <w:sz w:val="14"/>
      </w:rPr>
      <w:t>T 410.767.3301</w:t>
    </w:r>
    <w:r w:rsidR="000F020A">
      <w:rPr>
        <w:rFonts w:ascii="Microsoft Sans Serif" w:hAnsi="Microsoft Sans Serif" w:cs="Microsoft Sans Serif"/>
        <w:sz w:val="14"/>
      </w:rPr>
      <w:t xml:space="preserve"> </w:t>
    </w:r>
    <w:r w:rsidR="000F020A">
      <w:rPr>
        <w:rFonts w:ascii="Microsoft Sans Serif" w:hAnsi="Microsoft Sans Serif" w:cs="Microsoft Sans Serif"/>
        <w:sz w:val="14"/>
      </w:rPr>
      <w:sym w:font="Symbol" w:char="F0B7"/>
    </w:r>
    <w:r w:rsidR="000F020A">
      <w:rPr>
        <w:rFonts w:ascii="Microsoft Sans Serif" w:hAnsi="Microsoft Sans Serif" w:cs="Microsoft Sans Serif"/>
        <w:sz w:val="14"/>
      </w:rPr>
      <w:t xml:space="preserve"> 800.974.0203 </w:t>
    </w:r>
    <w:r w:rsidR="000F020A">
      <w:rPr>
        <w:rFonts w:ascii="Microsoft Sans Serif" w:hAnsi="Microsoft Sans Serif" w:cs="Microsoft Sans Serif"/>
        <w:sz w:val="14"/>
      </w:rPr>
      <w:sym w:font="Symbol" w:char="F0B7"/>
    </w:r>
    <w:r w:rsidR="000F020A">
      <w:rPr>
        <w:rFonts w:ascii="Microsoft Sans Serif" w:hAnsi="Microsoft Sans Serif" w:cs="Microsoft Sans Serif"/>
        <w:sz w:val="14"/>
      </w:rPr>
      <w:t xml:space="preserve"> F 410.332.0270 </w:t>
    </w:r>
    <w:r w:rsidR="000F020A">
      <w:rPr>
        <w:rFonts w:ascii="Microsoft Sans Serif" w:hAnsi="Microsoft Sans Serif" w:cs="Microsoft Sans Serif"/>
        <w:sz w:val="14"/>
      </w:rPr>
      <w:sym w:font="Symbol" w:char="F0B7"/>
    </w:r>
    <w:r w:rsidR="000F020A">
      <w:rPr>
        <w:rFonts w:ascii="Microsoft Sans Serif" w:hAnsi="Microsoft Sans Serif" w:cs="Microsoft Sans Serif"/>
        <w:sz w:val="14"/>
      </w:rPr>
      <w:t xml:space="preserve"> TTY for the Deaf 800.735.2258 </w:t>
    </w:r>
    <w:hyperlink r:id="rId1" w:history="1">
      <w:r w:rsidR="00104006" w:rsidRPr="00BA099A">
        <w:rPr>
          <w:rStyle w:val="Hyperlink"/>
          <w:rFonts w:ascii="Microsoft Sans Serif" w:hAnsi="Microsoft Sans Serif" w:cs="Microsoft Sans Serif"/>
          <w:sz w:val="14"/>
        </w:rPr>
        <w:t>www.mhec.maryland.gov</w:t>
      </w:r>
    </w:hyperlink>
    <w:r w:rsidR="00104006">
      <w:rPr>
        <w:rFonts w:ascii="Microsoft Sans Serif" w:hAnsi="Microsoft Sans Serif" w:cs="Microsoft Sans Serif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A4" w:rsidRDefault="006D59A4">
      <w:r>
        <w:separator/>
      </w:r>
    </w:p>
  </w:footnote>
  <w:footnote w:type="continuationSeparator" w:id="0">
    <w:p w:rsidR="006D59A4" w:rsidRDefault="006D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0A" w:rsidRPr="004B01F8" w:rsidRDefault="000F020A">
    <w:pPr>
      <w:pStyle w:val="Header"/>
      <w:rPr>
        <w:rFonts w:ascii="Times New Roman" w:hAnsi="Times New Roman" w:cs="Times New Roman"/>
        <w:sz w:val="24"/>
        <w:szCs w:val="24"/>
      </w:rPr>
    </w:pPr>
  </w:p>
  <w:p w:rsidR="000F020A" w:rsidRPr="004B01F8" w:rsidRDefault="000F020A">
    <w:pPr>
      <w:pStyle w:val="Header"/>
      <w:rPr>
        <w:rFonts w:ascii="Times New Roman" w:hAnsi="Times New Roman" w:cs="Times New Roman"/>
        <w:sz w:val="24"/>
        <w:szCs w:val="24"/>
      </w:rPr>
    </w:pPr>
  </w:p>
  <w:p w:rsidR="000F020A" w:rsidRPr="004B01F8" w:rsidRDefault="000F020A">
    <w:pPr>
      <w:pStyle w:val="Header"/>
      <w:rPr>
        <w:rStyle w:val="PageNumber"/>
        <w:rFonts w:ascii="Times New Roman" w:hAnsi="Times New Roman" w:cs="Times New Roman"/>
        <w:sz w:val="24"/>
        <w:szCs w:val="24"/>
      </w:rPr>
    </w:pPr>
  </w:p>
  <w:p w:rsidR="000F020A" w:rsidRPr="004B01F8" w:rsidRDefault="004B01F8">
    <w:pPr>
      <w:pStyle w:val="Header"/>
      <w:rPr>
        <w:rFonts w:ascii="Times New Roman" w:hAnsi="Times New Roman" w:cs="Times New Roman"/>
        <w:sz w:val="24"/>
        <w:szCs w:val="24"/>
      </w:rPr>
    </w:pPr>
    <w:r w:rsidRPr="004B01F8">
      <w:rPr>
        <w:rFonts w:ascii="Times New Roman" w:hAnsi="Times New Roman" w:cs="Times New Roman"/>
        <w:sz w:val="24"/>
        <w:szCs w:val="24"/>
      </w:rPr>
      <w:t>Date</w:t>
    </w:r>
  </w:p>
  <w:p w:rsidR="004B01F8" w:rsidRPr="004B01F8" w:rsidRDefault="004B01F8">
    <w:pPr>
      <w:pStyle w:val="Header"/>
      <w:rPr>
        <w:rFonts w:ascii="Times New Roman" w:hAnsi="Times New Roman" w:cs="Times New Roman"/>
        <w:noProof/>
        <w:sz w:val="24"/>
        <w:szCs w:val="24"/>
      </w:rPr>
    </w:pPr>
    <w:r w:rsidRPr="004B01F8">
      <w:rPr>
        <w:rFonts w:ascii="Times New Roman" w:hAnsi="Times New Roman" w:cs="Times New Roman"/>
        <w:sz w:val="24"/>
        <w:szCs w:val="24"/>
      </w:rPr>
      <w:t xml:space="preserve">Page </w:t>
    </w:r>
    <w:r w:rsidRPr="004B01F8">
      <w:rPr>
        <w:rFonts w:ascii="Times New Roman" w:hAnsi="Times New Roman" w:cs="Times New Roman"/>
        <w:sz w:val="24"/>
        <w:szCs w:val="24"/>
      </w:rPr>
      <w:fldChar w:fldCharType="begin"/>
    </w:r>
    <w:r w:rsidRPr="004B01F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B01F8">
      <w:rPr>
        <w:rFonts w:ascii="Times New Roman" w:hAnsi="Times New Roman" w:cs="Times New Roman"/>
        <w:sz w:val="24"/>
        <w:szCs w:val="24"/>
      </w:rPr>
      <w:fldChar w:fldCharType="separate"/>
    </w:r>
    <w:r w:rsidR="00886586">
      <w:rPr>
        <w:rFonts w:ascii="Times New Roman" w:hAnsi="Times New Roman" w:cs="Times New Roman"/>
        <w:noProof/>
        <w:sz w:val="24"/>
        <w:szCs w:val="24"/>
      </w:rPr>
      <w:t>2</w:t>
    </w:r>
    <w:r w:rsidRPr="004B01F8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4B01F8" w:rsidRPr="004B01F8" w:rsidRDefault="004B01F8">
    <w:pPr>
      <w:pStyle w:val="Header"/>
      <w:rPr>
        <w:rFonts w:ascii="Times New Roman" w:hAnsi="Times New Roman" w:cs="Times New Roman"/>
        <w:noProof/>
        <w:sz w:val="24"/>
        <w:szCs w:val="24"/>
      </w:rPr>
    </w:pPr>
  </w:p>
  <w:p w:rsidR="004B01F8" w:rsidRPr="004B01F8" w:rsidRDefault="004B01F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0A" w:rsidRDefault="000F020A">
    <w:pPr>
      <w:pStyle w:val="Header"/>
      <w:ind w:left="-748"/>
    </w:pPr>
  </w:p>
  <w:p w:rsidR="000F020A" w:rsidRDefault="008D1F8D">
    <w:pPr>
      <w:pStyle w:val="Header"/>
      <w:ind w:left="-74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4631055</wp:posOffset>
              </wp:positionH>
              <wp:positionV relativeFrom="paragraph">
                <wp:posOffset>167640</wp:posOffset>
              </wp:positionV>
              <wp:extent cx="1751965" cy="1288415"/>
              <wp:effectExtent l="1905" t="0" r="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288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222" w:rsidRDefault="007C4222" w:rsidP="007C4222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Larry Hogan</w:t>
                          </w:r>
                        </w:p>
                        <w:p w:rsidR="007C4222" w:rsidRDefault="007C4222" w:rsidP="007C4222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Governor</w:t>
                          </w:r>
                        </w:p>
                        <w:p w:rsidR="007C4222" w:rsidRDefault="007C4222" w:rsidP="007C4222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7C4222" w:rsidRDefault="007C4222" w:rsidP="007C4222">
                          <w:pPr>
                            <w:pStyle w:val="Heading1"/>
                            <w:ind w:right="50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Boyd K. Rutherford</w:t>
                          </w:r>
                        </w:p>
                        <w:p w:rsidR="007C4222" w:rsidRDefault="007C4222" w:rsidP="007C4222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Lt. Governor</w:t>
                          </w:r>
                        </w:p>
                        <w:p w:rsidR="008D1F8D" w:rsidRDefault="008D1F8D" w:rsidP="007C4222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  <w:p w:rsidR="007C4222" w:rsidRDefault="007C4222" w:rsidP="007C4222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Anwer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 xml:space="preserve"> Hasan</w:t>
                          </w:r>
                        </w:p>
                        <w:p w:rsidR="007C4222" w:rsidRDefault="007C4222" w:rsidP="007C4222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ab/>
                            <w:t>Chairperson</w:t>
                          </w:r>
                        </w:p>
                        <w:p w:rsidR="007C4222" w:rsidRDefault="007C4222" w:rsidP="007C4222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7C4222" w:rsidRDefault="005B2FD5" w:rsidP="007C4222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Dr. James D. Fielder</w:t>
                          </w:r>
                        </w:p>
                        <w:p w:rsidR="007C4222" w:rsidRDefault="007C4222" w:rsidP="007C4222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ab/>
                            <w:t xml:space="preserve"> Secretary</w:t>
                          </w:r>
                        </w:p>
                        <w:p w:rsidR="000F020A" w:rsidRDefault="000F020A" w:rsidP="00030734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0F020A" w:rsidRDefault="000F020A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0F020A" w:rsidRDefault="000F020A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0F020A" w:rsidRDefault="000F020A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  <w:p w:rsidR="000F020A" w:rsidRDefault="000F020A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4.65pt;margin-top:13.2pt;width:137.95pt;height:10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" stroked="f">
              <v:textbox>
                <w:txbxContent>
                  <w:p w:rsidR="007C4222" w:rsidRDefault="007C4222" w:rsidP="007C4222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Larry Hogan</w:t>
                    </w:r>
                  </w:p>
                  <w:p w:rsidR="007C4222" w:rsidRDefault="007C4222" w:rsidP="007C4222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Governor</w:t>
                    </w:r>
                  </w:p>
                  <w:p w:rsidR="007C4222" w:rsidRDefault="007C4222" w:rsidP="007C4222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7C4222" w:rsidRDefault="007C4222" w:rsidP="007C4222">
                    <w:pPr>
                      <w:pStyle w:val="Heading1"/>
                      <w:ind w:right="50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Boyd K. Rutherford</w:t>
                    </w:r>
                  </w:p>
                  <w:p w:rsidR="007C4222" w:rsidRDefault="007C4222" w:rsidP="007C4222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Lt. Governor</w:t>
                    </w:r>
                  </w:p>
                  <w:p w:rsidR="008D1F8D" w:rsidRDefault="008D1F8D" w:rsidP="007C4222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  <w:p w:rsidR="007C4222" w:rsidRDefault="007C4222" w:rsidP="007C4222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proofErr w:type="spellStart"/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Anwer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 xml:space="preserve"> Hasan</w:t>
                    </w:r>
                  </w:p>
                  <w:p w:rsidR="007C4222" w:rsidRDefault="007C4222" w:rsidP="007C4222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ab/>
                      <w:t>Chairperson</w:t>
                    </w:r>
                  </w:p>
                  <w:p w:rsidR="007C4222" w:rsidRDefault="007C4222" w:rsidP="007C4222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7C4222" w:rsidRDefault="005B2FD5" w:rsidP="007C4222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Dr. James D. Fielder</w:t>
                    </w:r>
                  </w:p>
                  <w:p w:rsidR="007C4222" w:rsidRDefault="007C4222" w:rsidP="007C4222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ab/>
                      <w:t xml:space="preserve"> Secretary</w:t>
                    </w:r>
                  </w:p>
                  <w:p w:rsidR="000F020A" w:rsidRDefault="000F020A" w:rsidP="00030734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0F020A" w:rsidRDefault="000F020A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0F020A" w:rsidRDefault="000F020A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0F020A" w:rsidRDefault="000F020A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  <w:p w:rsidR="000F020A" w:rsidRDefault="000F020A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F020A">
      <w:tab/>
    </w:r>
  </w:p>
  <w:p w:rsidR="000F020A" w:rsidRDefault="000F020A">
    <w:pPr>
      <w:pStyle w:val="Header"/>
      <w:ind w:left="-748"/>
    </w:pPr>
    <w:r>
      <w:object w:dxaOrig="12302" w:dyaOrig="5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8.9pt;height:86.95pt">
          <v:imagedata r:id="rId1" o:title=""/>
        </v:shape>
        <o:OLEObject Type="Embed" ProgID="MSPhotoEd.3" ShapeID="_x0000_i1025" DrawAspect="Content" ObjectID="_1634112836" r:id="rId2"/>
      </w:object>
    </w:r>
  </w:p>
  <w:p w:rsidR="000F020A" w:rsidRDefault="000F0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72B"/>
    <w:multiLevelType w:val="hybridMultilevel"/>
    <w:tmpl w:val="5A46C78E"/>
    <w:lvl w:ilvl="0" w:tplc="4844A6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359E"/>
    <w:multiLevelType w:val="hybridMultilevel"/>
    <w:tmpl w:val="4E4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515B"/>
    <w:multiLevelType w:val="hybridMultilevel"/>
    <w:tmpl w:val="C9B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A4400"/>
    <w:multiLevelType w:val="hybridMultilevel"/>
    <w:tmpl w:val="E76CD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4971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CE0F2A"/>
    <w:multiLevelType w:val="hybridMultilevel"/>
    <w:tmpl w:val="CA2A6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691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75070"/>
    <w:multiLevelType w:val="hybridMultilevel"/>
    <w:tmpl w:val="244CE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42360"/>
    <w:multiLevelType w:val="hybridMultilevel"/>
    <w:tmpl w:val="89A6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3D"/>
    <w:rsid w:val="00003E57"/>
    <w:rsid w:val="000246A4"/>
    <w:rsid w:val="00030734"/>
    <w:rsid w:val="000450DE"/>
    <w:rsid w:val="000716A6"/>
    <w:rsid w:val="000B4987"/>
    <w:rsid w:val="000C4E38"/>
    <w:rsid w:val="000C6F3D"/>
    <w:rsid w:val="000D76D4"/>
    <w:rsid w:val="000F020A"/>
    <w:rsid w:val="00104006"/>
    <w:rsid w:val="00112F8C"/>
    <w:rsid w:val="001376BF"/>
    <w:rsid w:val="0014376D"/>
    <w:rsid w:val="0014401C"/>
    <w:rsid w:val="0015278E"/>
    <w:rsid w:val="00153552"/>
    <w:rsid w:val="00155C26"/>
    <w:rsid w:val="001638A0"/>
    <w:rsid w:val="00164F17"/>
    <w:rsid w:val="00197E06"/>
    <w:rsid w:val="001A431C"/>
    <w:rsid w:val="001B139A"/>
    <w:rsid w:val="001D0174"/>
    <w:rsid w:val="001D3D33"/>
    <w:rsid w:val="001E1F36"/>
    <w:rsid w:val="001F1951"/>
    <w:rsid w:val="001F2B96"/>
    <w:rsid w:val="001F6511"/>
    <w:rsid w:val="0020606C"/>
    <w:rsid w:val="00214D42"/>
    <w:rsid w:val="002272B5"/>
    <w:rsid w:val="0023714E"/>
    <w:rsid w:val="002501F4"/>
    <w:rsid w:val="002852AB"/>
    <w:rsid w:val="00294443"/>
    <w:rsid w:val="002A7EC9"/>
    <w:rsid w:val="002C5EDA"/>
    <w:rsid w:val="002F1B2D"/>
    <w:rsid w:val="00305F0D"/>
    <w:rsid w:val="00326DAB"/>
    <w:rsid w:val="00332F82"/>
    <w:rsid w:val="00342D5E"/>
    <w:rsid w:val="00351891"/>
    <w:rsid w:val="00355C43"/>
    <w:rsid w:val="003645F6"/>
    <w:rsid w:val="00364753"/>
    <w:rsid w:val="00373279"/>
    <w:rsid w:val="00393B29"/>
    <w:rsid w:val="003A4006"/>
    <w:rsid w:val="003A7F7A"/>
    <w:rsid w:val="003B7723"/>
    <w:rsid w:val="003F2A77"/>
    <w:rsid w:val="00403ED3"/>
    <w:rsid w:val="00404918"/>
    <w:rsid w:val="00414933"/>
    <w:rsid w:val="00440CC3"/>
    <w:rsid w:val="00446B23"/>
    <w:rsid w:val="004520B8"/>
    <w:rsid w:val="00456ABC"/>
    <w:rsid w:val="00466949"/>
    <w:rsid w:val="004812A2"/>
    <w:rsid w:val="004860AF"/>
    <w:rsid w:val="004B01F8"/>
    <w:rsid w:val="004C76E4"/>
    <w:rsid w:val="004F0027"/>
    <w:rsid w:val="00534FC7"/>
    <w:rsid w:val="00546327"/>
    <w:rsid w:val="005507EE"/>
    <w:rsid w:val="005544C2"/>
    <w:rsid w:val="00563831"/>
    <w:rsid w:val="00567201"/>
    <w:rsid w:val="00575029"/>
    <w:rsid w:val="00580B23"/>
    <w:rsid w:val="005823F6"/>
    <w:rsid w:val="005939D9"/>
    <w:rsid w:val="005966C9"/>
    <w:rsid w:val="005A3AC6"/>
    <w:rsid w:val="005B2FD5"/>
    <w:rsid w:val="005B4E8A"/>
    <w:rsid w:val="005D673B"/>
    <w:rsid w:val="005E0185"/>
    <w:rsid w:val="00620FA2"/>
    <w:rsid w:val="00627C5E"/>
    <w:rsid w:val="00647A7A"/>
    <w:rsid w:val="00647F60"/>
    <w:rsid w:val="00665E81"/>
    <w:rsid w:val="00685303"/>
    <w:rsid w:val="00693C68"/>
    <w:rsid w:val="00693D62"/>
    <w:rsid w:val="006A74EF"/>
    <w:rsid w:val="006B4F00"/>
    <w:rsid w:val="006D3A68"/>
    <w:rsid w:val="006D595D"/>
    <w:rsid w:val="006D59A4"/>
    <w:rsid w:val="0071033D"/>
    <w:rsid w:val="00711821"/>
    <w:rsid w:val="00734833"/>
    <w:rsid w:val="00753333"/>
    <w:rsid w:val="0079010A"/>
    <w:rsid w:val="00791615"/>
    <w:rsid w:val="007A72E7"/>
    <w:rsid w:val="007C4222"/>
    <w:rsid w:val="007E0A08"/>
    <w:rsid w:val="007E1016"/>
    <w:rsid w:val="0082119B"/>
    <w:rsid w:val="00827B83"/>
    <w:rsid w:val="008470BD"/>
    <w:rsid w:val="00864A53"/>
    <w:rsid w:val="00866B6A"/>
    <w:rsid w:val="00871299"/>
    <w:rsid w:val="00886586"/>
    <w:rsid w:val="008A6488"/>
    <w:rsid w:val="008D11D7"/>
    <w:rsid w:val="008D1F8D"/>
    <w:rsid w:val="008E423E"/>
    <w:rsid w:val="008E6FD9"/>
    <w:rsid w:val="008E7F36"/>
    <w:rsid w:val="009462EC"/>
    <w:rsid w:val="00974D3B"/>
    <w:rsid w:val="00976EC8"/>
    <w:rsid w:val="00991B0F"/>
    <w:rsid w:val="00995DE2"/>
    <w:rsid w:val="009B38B4"/>
    <w:rsid w:val="009B52EC"/>
    <w:rsid w:val="009D1EF0"/>
    <w:rsid w:val="009E1C1F"/>
    <w:rsid w:val="009F74DC"/>
    <w:rsid w:val="00A27468"/>
    <w:rsid w:val="00A323E9"/>
    <w:rsid w:val="00A44049"/>
    <w:rsid w:val="00A56C21"/>
    <w:rsid w:val="00A60900"/>
    <w:rsid w:val="00A66C1A"/>
    <w:rsid w:val="00A955C3"/>
    <w:rsid w:val="00AA32E2"/>
    <w:rsid w:val="00AB5DCC"/>
    <w:rsid w:val="00AB7D51"/>
    <w:rsid w:val="00AD1E7C"/>
    <w:rsid w:val="00AF1183"/>
    <w:rsid w:val="00B10D52"/>
    <w:rsid w:val="00B11D87"/>
    <w:rsid w:val="00B26A4D"/>
    <w:rsid w:val="00B74415"/>
    <w:rsid w:val="00B8468E"/>
    <w:rsid w:val="00B94905"/>
    <w:rsid w:val="00B965E1"/>
    <w:rsid w:val="00B96E83"/>
    <w:rsid w:val="00BA1ADF"/>
    <w:rsid w:val="00BA5B6D"/>
    <w:rsid w:val="00BB784A"/>
    <w:rsid w:val="00BD26AB"/>
    <w:rsid w:val="00BD4088"/>
    <w:rsid w:val="00BD692E"/>
    <w:rsid w:val="00BE38DE"/>
    <w:rsid w:val="00BF229F"/>
    <w:rsid w:val="00C00FD6"/>
    <w:rsid w:val="00C16113"/>
    <w:rsid w:val="00C17928"/>
    <w:rsid w:val="00C245C1"/>
    <w:rsid w:val="00C3166E"/>
    <w:rsid w:val="00C411A5"/>
    <w:rsid w:val="00C479C2"/>
    <w:rsid w:val="00C7121D"/>
    <w:rsid w:val="00C76ED6"/>
    <w:rsid w:val="00C81C28"/>
    <w:rsid w:val="00C825EF"/>
    <w:rsid w:val="00C91805"/>
    <w:rsid w:val="00CD1C04"/>
    <w:rsid w:val="00CF4F73"/>
    <w:rsid w:val="00D01C3B"/>
    <w:rsid w:val="00D14270"/>
    <w:rsid w:val="00D25A6E"/>
    <w:rsid w:val="00D625AC"/>
    <w:rsid w:val="00D7360D"/>
    <w:rsid w:val="00D74E59"/>
    <w:rsid w:val="00D9323D"/>
    <w:rsid w:val="00DA07C3"/>
    <w:rsid w:val="00DA1415"/>
    <w:rsid w:val="00DB19BC"/>
    <w:rsid w:val="00DB1B64"/>
    <w:rsid w:val="00DC2065"/>
    <w:rsid w:val="00DD36BA"/>
    <w:rsid w:val="00DE00CB"/>
    <w:rsid w:val="00DE4C2D"/>
    <w:rsid w:val="00DF5A7C"/>
    <w:rsid w:val="00E01759"/>
    <w:rsid w:val="00E22D5A"/>
    <w:rsid w:val="00E35678"/>
    <w:rsid w:val="00E4528F"/>
    <w:rsid w:val="00E46C9D"/>
    <w:rsid w:val="00E612EF"/>
    <w:rsid w:val="00E72D7A"/>
    <w:rsid w:val="00E756A5"/>
    <w:rsid w:val="00E9644C"/>
    <w:rsid w:val="00EA054B"/>
    <w:rsid w:val="00EB4E4A"/>
    <w:rsid w:val="00EB6CE4"/>
    <w:rsid w:val="00EE4A11"/>
    <w:rsid w:val="00EF0459"/>
    <w:rsid w:val="00F05B1E"/>
    <w:rsid w:val="00F068E4"/>
    <w:rsid w:val="00F23135"/>
    <w:rsid w:val="00F50C82"/>
    <w:rsid w:val="00F536AB"/>
    <w:rsid w:val="00F918B3"/>
    <w:rsid w:val="00F94DDC"/>
    <w:rsid w:val="00FB4B9B"/>
    <w:rsid w:val="00FB77B8"/>
    <w:rsid w:val="00FC2DA2"/>
    <w:rsid w:val="00FD15AD"/>
    <w:rsid w:val="00FD6FDE"/>
    <w:rsid w:val="00FE1F1B"/>
    <w:rsid w:val="00FE4A54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889D0851-DD58-4D14-AF87-17B00231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right" w:pos="1080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pacing w:line="360" w:lineRule="auto"/>
      <w:ind w:firstLine="7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307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3831"/>
    <w:pPr>
      <w:widowControl/>
      <w:autoSpaceDE/>
      <w:autoSpaceDN/>
      <w:adjustRightInd/>
      <w:spacing w:after="120"/>
    </w:pPr>
    <w:rPr>
      <w:rFonts w:ascii="Cambria" w:hAnsi="Cambria" w:cs="Times New Roman"/>
      <w:sz w:val="24"/>
      <w:szCs w:val="24"/>
    </w:rPr>
  </w:style>
  <w:style w:type="character" w:styleId="Emphasis">
    <w:name w:val="Emphasis"/>
    <w:qFormat/>
    <w:rsid w:val="00563831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BodyText"/>
    <w:rsid w:val="0056383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563831"/>
    <w:pPr>
      <w:keepNext/>
      <w:keepLines/>
      <w:widowControl/>
      <w:autoSpaceDE/>
      <w:autoSpaceDN/>
      <w:adjustRightInd/>
      <w:spacing w:before="400" w:after="120" w:line="240" w:lineRule="atLeast"/>
    </w:pPr>
    <w:rPr>
      <w:rFonts w:ascii="Arial Black" w:hAnsi="Arial Black" w:cs="Times New Roman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563831"/>
  </w:style>
  <w:style w:type="paragraph" w:customStyle="1" w:styleId="MessageHeaderLast">
    <w:name w:val="Message Header Last"/>
    <w:basedOn w:val="MessageHeader"/>
    <w:next w:val="BodyText"/>
    <w:rsid w:val="00563831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563831"/>
    <w:rPr>
      <w:rFonts w:ascii="Arial Black" w:hAnsi="Arial Black" w:hint="default"/>
      <w:sz w:val="18"/>
    </w:rPr>
  </w:style>
  <w:style w:type="paragraph" w:customStyle="1" w:styleId="Default">
    <w:name w:val="Default"/>
    <w:rsid w:val="001B13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93D6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D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93D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ec.state.md.u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ec.maryland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enuto\AppData\Local\Microsoft\Windows\Temporary%20Internet%20Files\OLKBEF4\Letterhead%20D%20G%20Howard%20Sec%20%20Aug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3DE26B7CD4842A319B21F7627F8A2" ma:contentTypeVersion="4" ma:contentTypeDescription="Create a new document." ma:contentTypeScope="" ma:versionID="8997ce15c1f5bfffafbf22d0f66922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E5D1F9-BC65-4EF8-9FD8-2590E4F650A9}"/>
</file>

<file path=customXml/itemProps2.xml><?xml version="1.0" encoding="utf-8"?>
<ds:datastoreItem xmlns:ds="http://schemas.openxmlformats.org/officeDocument/2006/customXml" ds:itemID="{F75152FF-A47E-4115-A8D6-D1E0FE9597EE}"/>
</file>

<file path=customXml/itemProps3.xml><?xml version="1.0" encoding="utf-8"?>
<ds:datastoreItem xmlns:ds="http://schemas.openxmlformats.org/officeDocument/2006/customXml" ds:itemID="{D49685DA-4D54-4FB8-BF92-EB3C09AC9778}"/>
</file>

<file path=docProps/app.xml><?xml version="1.0" encoding="utf-8"?>
<Properties xmlns="http://schemas.openxmlformats.org/officeDocument/2006/extended-properties" xmlns:vt="http://schemas.openxmlformats.org/officeDocument/2006/docPropsVTypes">
  <Template>Letterhead D G Howard Sec  Aug 2011</Template>
  <TotalTime>102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MD Higher Education Commission</Company>
  <LinksUpToDate>false</LinksUpToDate>
  <CharactersWithSpaces>503</CharactersWithSpaces>
  <SharedDoc>false</SharedDoc>
  <HLinks>
    <vt:vector size="12" baseType="variant"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http://www.mhec.state.md.us/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http://www.mhec.state.md.us/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PCSAC Agenda November 5, 2019</dc:title>
  <dc:creator>nvenuto</dc:creator>
  <cp:lastModifiedBy>Windows User</cp:lastModifiedBy>
  <cp:revision>22</cp:revision>
  <cp:lastPrinted>2014-04-10T17:27:00Z</cp:lastPrinted>
  <dcterms:created xsi:type="dcterms:W3CDTF">2015-02-27T18:39:00Z</dcterms:created>
  <dcterms:modified xsi:type="dcterms:W3CDTF">2019-11-01T15:28:00Z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0x0101006833DE26B7CD4842A319B21F7627F8A2</vt:lpwstr>
  </property>
  <property fmtid="{D5CDD505-2E9C-101B-9397-08002B2CF9AE}" pid="3" name="Full HTML">
    <vt:lpwstr/>
  </property>
</Properties>
</file>